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E7" w:rsidRDefault="000514E7" w:rsidP="000514E7">
      <w:r>
        <w:rPr>
          <w:noProof/>
          <w:lang w:eastAsia="pl-PL"/>
        </w:rPr>
        <w:drawing>
          <wp:inline distT="0" distB="0" distL="0" distR="0">
            <wp:extent cx="14954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93" cy="5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261D02" w:rsidRPr="000514E7">
        <w:rPr>
          <w:noProof/>
          <w:lang w:eastAsia="pl-PL"/>
        </w:rPr>
        <w:drawing>
          <wp:inline distT="0" distB="0" distL="0" distR="0" wp14:anchorId="302CF653" wp14:editId="47F28D64">
            <wp:extent cx="2752725" cy="1419225"/>
            <wp:effectExtent l="0" t="0" r="9525" b="9525"/>
            <wp:docPr id="2" name="Obraz 2" descr="https://frsi.org.pl/wp-content/uploads/2021/09/boom_zaj-278x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si.org.pl/wp-content/uploads/2021/09/boom_zaj-278x1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75" w:rsidRDefault="00407F75" w:rsidP="000514E7">
      <w:pPr>
        <w:jc w:val="center"/>
      </w:pPr>
    </w:p>
    <w:p w:rsidR="000514E7" w:rsidRPr="00261D02" w:rsidRDefault="000514E7" w:rsidP="000514E7">
      <w:pPr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29FCD1B4" wp14:editId="6305B9C9">
            <wp:extent cx="1695450" cy="390525"/>
            <wp:effectExtent l="0" t="0" r="0" b="9525"/>
            <wp:docPr id="3" name="Obraz 3" descr="C:\Users\m.kaczmarek\AppData\Local\Microsoft\Windows\INetCache\IE\35IC3OFR\bingo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kaczmarek\AppData\Local\Microsoft\Windows\INetCache\IE\35IC3OFR\bingo_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3685"/>
        <w:gridCol w:w="3263"/>
      </w:tblGrid>
      <w:tr w:rsidR="00261D02" w:rsidTr="00E25248">
        <w:trPr>
          <w:trHeight w:val="508"/>
        </w:trPr>
        <w:tc>
          <w:tcPr>
            <w:tcW w:w="14144" w:type="dxa"/>
            <w:gridSpan w:val="4"/>
          </w:tcPr>
          <w:p w:rsidR="00261D02" w:rsidRPr="006009A6" w:rsidRDefault="006009A6" w:rsidP="000514E7">
            <w:pPr>
              <w:rPr>
                <w:b/>
                <w:sz w:val="24"/>
                <w:szCs w:val="24"/>
              </w:rPr>
            </w:pPr>
            <w:r w:rsidRPr="006009A6">
              <w:rPr>
                <w:b/>
                <w:sz w:val="24"/>
                <w:szCs w:val="24"/>
              </w:rPr>
              <w:t>ZNAJDŹ OSOBĘ, KTÓRA:</w:t>
            </w:r>
          </w:p>
        </w:tc>
      </w:tr>
      <w:tr w:rsidR="00261D02" w:rsidTr="006009A6">
        <w:trPr>
          <w:trHeight w:val="1830"/>
        </w:trPr>
        <w:tc>
          <w:tcPr>
            <w:tcW w:w="3510" w:type="dxa"/>
          </w:tcPr>
          <w:p w:rsidR="00261D02" w:rsidRDefault="00261D02" w:rsidP="000514E7">
            <w:pPr>
              <w:rPr>
                <w:b/>
                <w:sz w:val="40"/>
                <w:szCs w:val="40"/>
              </w:rPr>
            </w:pPr>
          </w:p>
          <w:p w:rsidR="00261D02" w:rsidRPr="00E25248" w:rsidRDefault="00E25248" w:rsidP="000514E7">
            <w:pPr>
              <w:rPr>
                <w:b/>
                <w:sz w:val="24"/>
                <w:szCs w:val="24"/>
              </w:rPr>
            </w:pPr>
            <w:r w:rsidRPr="00E25248">
              <w:rPr>
                <w:b/>
                <w:sz w:val="24"/>
                <w:szCs w:val="24"/>
              </w:rPr>
              <w:t>MA NA SOBIE COŚ W KOLORZE BIAŁYM</w:t>
            </w:r>
          </w:p>
          <w:p w:rsidR="00261D02" w:rsidRPr="00E25248" w:rsidRDefault="00261D02" w:rsidP="000514E7">
            <w:pPr>
              <w:rPr>
                <w:b/>
                <w:sz w:val="24"/>
                <w:szCs w:val="24"/>
              </w:rPr>
            </w:pPr>
          </w:p>
          <w:p w:rsidR="00261D02" w:rsidRDefault="00261D02" w:rsidP="000514E7">
            <w:pPr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261D02" w:rsidRDefault="00261D02">
            <w:pPr>
              <w:rPr>
                <w:b/>
                <w:sz w:val="40"/>
                <w:szCs w:val="40"/>
              </w:rPr>
            </w:pPr>
          </w:p>
          <w:p w:rsidR="00261D02" w:rsidRPr="00822F0B" w:rsidRDefault="00822F0B" w:rsidP="00CD2DD1">
            <w:pPr>
              <w:jc w:val="center"/>
              <w:rPr>
                <w:b/>
                <w:sz w:val="24"/>
                <w:szCs w:val="24"/>
              </w:rPr>
            </w:pPr>
            <w:r w:rsidRPr="00822F0B">
              <w:rPr>
                <w:b/>
                <w:sz w:val="24"/>
                <w:szCs w:val="24"/>
              </w:rPr>
              <w:t>SIEDZI NAJBLIŻEJ DRZWI</w:t>
            </w:r>
          </w:p>
          <w:p w:rsidR="00261D02" w:rsidRPr="00822F0B" w:rsidRDefault="00261D02">
            <w:pPr>
              <w:rPr>
                <w:b/>
                <w:sz w:val="24"/>
                <w:szCs w:val="24"/>
              </w:rPr>
            </w:pPr>
          </w:p>
          <w:p w:rsidR="00261D02" w:rsidRDefault="00261D02" w:rsidP="00261D02">
            <w:pPr>
              <w:rPr>
                <w:b/>
                <w:sz w:val="40"/>
                <w:szCs w:val="40"/>
              </w:rPr>
            </w:pPr>
          </w:p>
        </w:tc>
        <w:tc>
          <w:tcPr>
            <w:tcW w:w="3685" w:type="dxa"/>
          </w:tcPr>
          <w:p w:rsidR="00261D02" w:rsidRDefault="00261D02">
            <w:pPr>
              <w:rPr>
                <w:b/>
                <w:sz w:val="40"/>
                <w:szCs w:val="40"/>
              </w:rPr>
            </w:pPr>
          </w:p>
          <w:p w:rsidR="00261D02" w:rsidRPr="00822F0B" w:rsidRDefault="00822F0B" w:rsidP="00CD2DD1">
            <w:pPr>
              <w:jc w:val="center"/>
              <w:rPr>
                <w:b/>
                <w:sz w:val="24"/>
                <w:szCs w:val="24"/>
              </w:rPr>
            </w:pPr>
            <w:r w:rsidRPr="00822F0B">
              <w:rPr>
                <w:b/>
                <w:sz w:val="24"/>
                <w:szCs w:val="24"/>
              </w:rPr>
              <w:t xml:space="preserve">JEST NAJWYŻSZA </w:t>
            </w:r>
            <w:r>
              <w:rPr>
                <w:b/>
                <w:sz w:val="24"/>
                <w:szCs w:val="24"/>
              </w:rPr>
              <w:t>Z GRUPY</w:t>
            </w:r>
          </w:p>
          <w:p w:rsidR="00261D02" w:rsidRDefault="00261D02">
            <w:pPr>
              <w:rPr>
                <w:b/>
                <w:sz w:val="40"/>
                <w:szCs w:val="40"/>
              </w:rPr>
            </w:pPr>
          </w:p>
          <w:p w:rsidR="00261D02" w:rsidRDefault="00261D02" w:rsidP="00261D02">
            <w:pPr>
              <w:rPr>
                <w:b/>
                <w:sz w:val="40"/>
                <w:szCs w:val="40"/>
              </w:rPr>
            </w:pPr>
          </w:p>
        </w:tc>
        <w:tc>
          <w:tcPr>
            <w:tcW w:w="3263" w:type="dxa"/>
          </w:tcPr>
          <w:p w:rsidR="00261D02" w:rsidRDefault="00261D02" w:rsidP="00CD2DD1">
            <w:pPr>
              <w:jc w:val="center"/>
              <w:rPr>
                <w:b/>
                <w:sz w:val="40"/>
                <w:szCs w:val="40"/>
              </w:rPr>
            </w:pPr>
          </w:p>
          <w:p w:rsidR="00261D02" w:rsidRPr="00822F0B" w:rsidRDefault="00822F0B" w:rsidP="00CD2DD1">
            <w:pPr>
              <w:jc w:val="center"/>
              <w:rPr>
                <w:b/>
                <w:sz w:val="24"/>
                <w:szCs w:val="24"/>
              </w:rPr>
            </w:pPr>
            <w:r w:rsidRPr="00822F0B">
              <w:rPr>
                <w:b/>
                <w:sz w:val="24"/>
                <w:szCs w:val="24"/>
              </w:rPr>
              <w:t>MA SZNUROWANE BUTY</w:t>
            </w:r>
          </w:p>
          <w:p w:rsidR="00261D02" w:rsidRDefault="00261D02" w:rsidP="00CD2DD1">
            <w:pPr>
              <w:jc w:val="center"/>
              <w:rPr>
                <w:b/>
                <w:sz w:val="40"/>
                <w:szCs w:val="40"/>
              </w:rPr>
            </w:pPr>
          </w:p>
          <w:p w:rsidR="00261D02" w:rsidRDefault="00261D02" w:rsidP="00CD2DD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009A6" w:rsidTr="00822F0B">
        <w:trPr>
          <w:trHeight w:val="1661"/>
        </w:trPr>
        <w:tc>
          <w:tcPr>
            <w:tcW w:w="3510" w:type="dxa"/>
          </w:tcPr>
          <w:p w:rsidR="00CD2DD1" w:rsidRDefault="00CD2DD1" w:rsidP="000514E7">
            <w:pPr>
              <w:rPr>
                <w:b/>
                <w:sz w:val="24"/>
                <w:szCs w:val="24"/>
              </w:rPr>
            </w:pPr>
          </w:p>
          <w:p w:rsidR="006009A6" w:rsidRPr="00CD2DD1" w:rsidRDefault="00CD2DD1" w:rsidP="00CD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MA KONTA NA</w:t>
            </w:r>
          </w:p>
          <w:p w:rsidR="006009A6" w:rsidRDefault="00CD2DD1" w:rsidP="00CD2DD1">
            <w:pPr>
              <w:jc w:val="center"/>
              <w:rPr>
                <w:b/>
                <w:sz w:val="40"/>
                <w:szCs w:val="40"/>
              </w:rPr>
            </w:pPr>
            <w:r w:rsidRPr="00CD2DD1">
              <w:rPr>
                <w:b/>
                <w:sz w:val="40"/>
                <w:szCs w:val="40"/>
              </w:rPr>
              <w:drawing>
                <wp:inline distT="0" distB="0" distL="0" distR="0" wp14:anchorId="598F09B3" wp14:editId="5F73FF47">
                  <wp:extent cx="876300" cy="828675"/>
                  <wp:effectExtent l="0" t="0" r="0" b="9525"/>
                  <wp:docPr id="4" name="Obraz 4" descr="Facebook Logo Z Emoji Zestaw Ikon | Darmowy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 Logo Z Emoji Zestaw Ikon | Darmowy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9A6" w:rsidRDefault="006009A6" w:rsidP="000514E7">
            <w:pPr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</w:tcPr>
          <w:p w:rsidR="006009A6" w:rsidRPr="006A5E10" w:rsidRDefault="006009A6">
            <w:pPr>
              <w:rPr>
                <w:b/>
                <w:sz w:val="24"/>
                <w:szCs w:val="24"/>
              </w:rPr>
            </w:pPr>
          </w:p>
          <w:p w:rsidR="006009A6" w:rsidRPr="006A5E10" w:rsidRDefault="006A5E10" w:rsidP="00CD2DD1">
            <w:pPr>
              <w:jc w:val="center"/>
              <w:rPr>
                <w:b/>
                <w:sz w:val="24"/>
                <w:szCs w:val="24"/>
              </w:rPr>
            </w:pPr>
            <w:r w:rsidRPr="006A5E10">
              <w:rPr>
                <w:b/>
                <w:sz w:val="24"/>
                <w:szCs w:val="24"/>
              </w:rPr>
              <w:t>NOSI BIŻUTERIĘ</w:t>
            </w:r>
          </w:p>
          <w:p w:rsidR="006009A6" w:rsidRPr="006A5E10" w:rsidRDefault="006009A6" w:rsidP="00CD2DD1">
            <w:pPr>
              <w:jc w:val="center"/>
              <w:rPr>
                <w:b/>
                <w:sz w:val="24"/>
                <w:szCs w:val="24"/>
              </w:rPr>
            </w:pPr>
          </w:p>
          <w:p w:rsidR="006009A6" w:rsidRPr="006A5E10" w:rsidRDefault="006009A6" w:rsidP="00261D0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009A6" w:rsidRPr="00E25248" w:rsidRDefault="006009A6">
            <w:pPr>
              <w:rPr>
                <w:b/>
                <w:sz w:val="24"/>
                <w:szCs w:val="24"/>
              </w:rPr>
            </w:pPr>
          </w:p>
          <w:p w:rsidR="006009A6" w:rsidRPr="00E25248" w:rsidRDefault="00E25248">
            <w:pPr>
              <w:rPr>
                <w:b/>
                <w:sz w:val="24"/>
                <w:szCs w:val="24"/>
              </w:rPr>
            </w:pPr>
            <w:r w:rsidRPr="00E25248">
              <w:rPr>
                <w:b/>
                <w:sz w:val="24"/>
                <w:szCs w:val="24"/>
              </w:rPr>
              <w:t>MA TEN SAM KOLOR OCZU CO TY</w:t>
            </w:r>
          </w:p>
          <w:p w:rsidR="006009A6" w:rsidRPr="00E25248" w:rsidRDefault="006009A6">
            <w:pPr>
              <w:rPr>
                <w:b/>
                <w:sz w:val="24"/>
                <w:szCs w:val="24"/>
              </w:rPr>
            </w:pPr>
          </w:p>
          <w:p w:rsidR="006009A6" w:rsidRPr="00E25248" w:rsidRDefault="006009A6" w:rsidP="00261D02">
            <w:pPr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6009A6" w:rsidRPr="00E25248" w:rsidRDefault="006009A6">
            <w:pPr>
              <w:rPr>
                <w:b/>
                <w:sz w:val="24"/>
                <w:szCs w:val="24"/>
              </w:rPr>
            </w:pPr>
          </w:p>
          <w:p w:rsidR="006009A6" w:rsidRPr="00E25248" w:rsidRDefault="006009A6">
            <w:pPr>
              <w:rPr>
                <w:b/>
                <w:sz w:val="24"/>
                <w:szCs w:val="24"/>
              </w:rPr>
            </w:pPr>
          </w:p>
          <w:p w:rsidR="006009A6" w:rsidRPr="00E25248" w:rsidRDefault="00CD2DD1" w:rsidP="00CD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NAJKRÓTSZE IMIĘ</w:t>
            </w:r>
          </w:p>
          <w:p w:rsidR="006009A6" w:rsidRPr="00E25248" w:rsidRDefault="006009A6" w:rsidP="00261D02">
            <w:pPr>
              <w:rPr>
                <w:b/>
                <w:sz w:val="24"/>
                <w:szCs w:val="24"/>
              </w:rPr>
            </w:pPr>
          </w:p>
        </w:tc>
      </w:tr>
    </w:tbl>
    <w:p w:rsidR="000514E7" w:rsidRPr="00D71076" w:rsidRDefault="00D71076" w:rsidP="000514E7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*</w:t>
      </w:r>
      <w:r w:rsidRPr="00D71076">
        <w:rPr>
          <w:b/>
          <w:color w:val="FF0000"/>
          <w:sz w:val="20"/>
          <w:szCs w:val="20"/>
        </w:rPr>
        <w:t xml:space="preserve">W każdej kratce wpisujesz jedno imię. Jeżeli uzupełniłaś/uzupełniłeś </w:t>
      </w:r>
      <w:bookmarkStart w:id="0" w:name="_GoBack"/>
      <w:bookmarkEnd w:id="0"/>
      <w:r w:rsidRPr="00D71076">
        <w:rPr>
          <w:b/>
          <w:color w:val="FF0000"/>
          <w:sz w:val="20"/>
          <w:szCs w:val="20"/>
        </w:rPr>
        <w:t xml:space="preserve">wszystkie kratki – krzyknij bingo! </w:t>
      </w:r>
      <w:r w:rsidRPr="00D71076">
        <w:rPr>
          <w:rFonts w:ascii="Segoe UI Symbol" w:hAnsi="Segoe UI Symbol" w:cs="Segoe UI Symbol"/>
          <w:b/>
          <w:color w:val="FF0000"/>
          <w:sz w:val="20"/>
          <w:szCs w:val="20"/>
        </w:rPr>
        <w:t>☺</w:t>
      </w:r>
    </w:p>
    <w:sectPr w:rsidR="000514E7" w:rsidRPr="00D71076" w:rsidSect="000514E7">
      <w:pgSz w:w="16838" w:h="11906" w:orient="landscape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0"/>
    <w:rsid w:val="000514E7"/>
    <w:rsid w:val="00261D02"/>
    <w:rsid w:val="00407F75"/>
    <w:rsid w:val="006009A6"/>
    <w:rsid w:val="006A5E10"/>
    <w:rsid w:val="00822F0B"/>
    <w:rsid w:val="00935310"/>
    <w:rsid w:val="00CD2DD1"/>
    <w:rsid w:val="00D71076"/>
    <w:rsid w:val="00E2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7D82-6551-4A90-9D89-F4D01AAD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EC42FA14.dotm</Template>
  <TotalTime>47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Kaczmarek</dc:creator>
  <cp:keywords/>
  <dc:description/>
  <cp:lastModifiedBy>Małgorzata Kaczmarek</cp:lastModifiedBy>
  <cp:revision>8</cp:revision>
  <cp:lastPrinted>2021-10-18T11:42:00Z</cp:lastPrinted>
  <dcterms:created xsi:type="dcterms:W3CDTF">2021-10-18T10:52:00Z</dcterms:created>
  <dcterms:modified xsi:type="dcterms:W3CDTF">2021-10-18T11:42:00Z</dcterms:modified>
</cp:coreProperties>
</file>